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DERKS omslag A4 blanco" type="frame"/>
    </v:background>
  </w:background>
  <w:body>
    <w:p w:rsidR="00406870" w:rsidRDefault="001909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EC44D" wp14:editId="2D2DADFE">
                <wp:simplePos x="0" y="0"/>
                <wp:positionH relativeFrom="column">
                  <wp:posOffset>-940981</wp:posOffset>
                </wp:positionH>
                <wp:positionV relativeFrom="paragraph">
                  <wp:posOffset>4008474</wp:posOffset>
                </wp:positionV>
                <wp:extent cx="2881630" cy="3668233"/>
                <wp:effectExtent l="0" t="0" r="13970" b="279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366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1909F1" w:rsidRDefault="00232F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Inhoud cursus/</w:t>
                            </w:r>
                            <w:r w:rsidR="00C533F6" w:rsidRPr="001909F1">
                              <w:rPr>
                                <w:b/>
                                <w:sz w:val="18"/>
                                <w:szCs w:val="18"/>
                              </w:rPr>
                              <w:t>training:</w:t>
                            </w:r>
                          </w:p>
                          <w:p w:rsidR="002C7541" w:rsidRPr="001909F1" w:rsidRDefault="002C75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Dagdeel 1</w:t>
                            </w:r>
                          </w:p>
                          <w:p w:rsidR="00953EC6" w:rsidRPr="001909F1" w:rsidRDefault="00953EC6" w:rsidP="00953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9-10u : 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welkom en inleiding/ doelen afstemmen/ samenwerkingsafspraken/ </w:t>
                            </w:r>
                            <w:r w:rsidR="00CC1498" w:rsidRPr="001909F1">
                              <w:rPr>
                                <w:sz w:val="18"/>
                                <w:szCs w:val="18"/>
                              </w:rPr>
                              <w:t>Agressiemodel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>/ Professioneel handelen</w:t>
                            </w:r>
                          </w:p>
                          <w:p w:rsidR="00953EC6" w:rsidRPr="001909F1" w:rsidRDefault="001909F1" w:rsidP="00953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10-10.15u: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EC6" w:rsidRPr="001909F1">
                              <w:rPr>
                                <w:sz w:val="18"/>
                                <w:szCs w:val="18"/>
                              </w:rPr>
                              <w:t>Pauze</w:t>
                            </w:r>
                          </w:p>
                          <w:p w:rsidR="00CC1498" w:rsidRPr="001909F1" w:rsidRDefault="00953EC6" w:rsidP="00953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10.15-11.15u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941BC" w:rsidRPr="001909F1">
                              <w:rPr>
                                <w:sz w:val="18"/>
                                <w:szCs w:val="18"/>
                              </w:rPr>
                              <w:t>Definitie en vormen, soorten agressie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CC1498" w:rsidRPr="001909F1">
                              <w:rPr>
                                <w:sz w:val="18"/>
                                <w:szCs w:val="18"/>
                              </w:rPr>
                              <w:t>A, B, C en D gedrag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>/: Beïnvloedende factoren en voorspellers op agressie</w:t>
                            </w:r>
                            <w:r w:rsidR="00B268E2">
                              <w:rPr>
                                <w:sz w:val="18"/>
                                <w:szCs w:val="18"/>
                              </w:rPr>
                              <w:t>, SORC schema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33F6" w:rsidRPr="001909F1" w:rsidRDefault="00953EC6" w:rsidP="00953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11.15-12.15u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7E6B" w:rsidRPr="001909F1">
                              <w:rPr>
                                <w:sz w:val="18"/>
                                <w:szCs w:val="18"/>
                              </w:rPr>
                              <w:t>Agressie voorkomen:</w:t>
                            </w:r>
                            <w:r w:rsidR="002C7541" w:rsidRPr="001909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1498" w:rsidRPr="001909F1">
                              <w:rPr>
                                <w:sz w:val="18"/>
                                <w:szCs w:val="18"/>
                              </w:rPr>
                              <w:t>Proactieve handvatten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 (of als Huiswerk)/ </w:t>
                            </w:r>
                            <w:r w:rsidR="00CC1498" w:rsidRPr="001909F1">
                              <w:rPr>
                                <w:sz w:val="18"/>
                                <w:szCs w:val="18"/>
                              </w:rPr>
                              <w:t xml:space="preserve">Basishoudingen </w:t>
                            </w:r>
                            <w:r w:rsidR="002C7541" w:rsidRPr="001909F1">
                              <w:rPr>
                                <w:sz w:val="18"/>
                                <w:szCs w:val="18"/>
                              </w:rPr>
                              <w:t xml:space="preserve">1t/m3 </w:t>
                            </w:r>
                            <w:r w:rsidR="00CC1498" w:rsidRPr="001909F1">
                              <w:rPr>
                                <w:sz w:val="18"/>
                                <w:szCs w:val="18"/>
                              </w:rPr>
                              <w:t>uitwerking</w:t>
                            </w:r>
                            <w:r w:rsidR="00D1617A" w:rsidRPr="001909F1">
                              <w:rPr>
                                <w:sz w:val="18"/>
                                <w:szCs w:val="18"/>
                              </w:rPr>
                              <w:t>/praktijk</w:t>
                            </w:r>
                            <w:r w:rsidR="002C7541" w:rsidRPr="001909F1">
                              <w:rPr>
                                <w:sz w:val="18"/>
                                <w:szCs w:val="18"/>
                              </w:rPr>
                              <w:t>: o.a. strijd vermijden , rustig blijven en afstand/territorium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>/ fysieke afweer</w:t>
                            </w:r>
                          </w:p>
                          <w:p w:rsidR="00953EC6" w:rsidRPr="001909F1" w:rsidRDefault="00B268E2" w:rsidP="00953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12.15- 12.</w:t>
                            </w:r>
                            <w:r w:rsidR="00953EC6" w:rsidRPr="001909F1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953EC6" w:rsidRPr="001909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u: </w:t>
                            </w:r>
                            <w:r w:rsidR="00953EC6" w:rsidRPr="001909F1">
                              <w:rPr>
                                <w:sz w:val="18"/>
                                <w:szCs w:val="18"/>
                              </w:rPr>
                              <w:t>evaluatie en afronding</w:t>
                            </w:r>
                          </w:p>
                          <w:p w:rsidR="00953EC6" w:rsidRPr="001909F1" w:rsidRDefault="00953EC6" w:rsidP="002C75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7541" w:rsidRPr="001909F1" w:rsidRDefault="002C7541" w:rsidP="002C75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Dagdeel 2</w:t>
                            </w:r>
                            <w:r w:rsidR="00953EC6" w:rsidRPr="001909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(kan ’s middags of een andere ochtend/middag plaatsvinden!)</w:t>
                            </w:r>
                          </w:p>
                          <w:p w:rsidR="00953EC6" w:rsidRDefault="00953EC6" w:rsidP="00953EC6">
                            <w:pPr>
                              <w:rPr>
                                <w:sz w:val="20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9-10.30u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C7541" w:rsidRPr="001909F1">
                              <w:rPr>
                                <w:sz w:val="18"/>
                                <w:szCs w:val="18"/>
                              </w:rPr>
                              <w:t>Basishoudingen 4 t/m 6 uitwerking/praktijk: contact maken/houden, respect empathie en afronden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 (strategieën bij A,B,C,D</w:t>
                            </w:r>
                            <w:r>
                              <w:rPr>
                                <w:sz w:val="20"/>
                              </w:rPr>
                              <w:t xml:space="preserve"> gedrag)</w:t>
                            </w:r>
                          </w:p>
                          <w:p w:rsidR="00953EC6" w:rsidRPr="001909F1" w:rsidRDefault="00953EC6" w:rsidP="00953E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10.30-10.45u: 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>Pauze</w:t>
                            </w:r>
                          </w:p>
                          <w:p w:rsidR="00124491" w:rsidRPr="001909F1" w:rsidRDefault="001909F1" w:rsidP="00190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10.45-11.15u: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 vervolg basishoudingen/</w:t>
                            </w:r>
                            <w:r w:rsidR="00953EC6" w:rsidRPr="001909F1">
                              <w:rPr>
                                <w:sz w:val="18"/>
                                <w:szCs w:val="18"/>
                              </w:rPr>
                              <w:t xml:space="preserve">(Mogelijk of in </w:t>
                            </w:r>
                            <w:proofErr w:type="spellStart"/>
                            <w:r w:rsidR="00953EC6" w:rsidRPr="001909F1">
                              <w:rPr>
                                <w:sz w:val="18"/>
                                <w:szCs w:val="18"/>
                              </w:rPr>
                              <w:t>herh</w:t>
                            </w:r>
                            <w:proofErr w:type="spellEnd"/>
                            <w:r w:rsidR="00953EC6" w:rsidRPr="001909F1">
                              <w:rPr>
                                <w:sz w:val="18"/>
                                <w:szCs w:val="18"/>
                              </w:rPr>
                              <w:t xml:space="preserve"> training) </w:t>
                            </w:r>
                            <w:r w:rsidR="00124491" w:rsidRPr="001909F1">
                              <w:rPr>
                                <w:sz w:val="18"/>
                                <w:szCs w:val="18"/>
                              </w:rPr>
                              <w:t>Conflicten en conflictstijlentest</w:t>
                            </w:r>
                          </w:p>
                          <w:p w:rsidR="002C7541" w:rsidRPr="001909F1" w:rsidRDefault="001909F1" w:rsidP="00190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11.45-12.15u: </w:t>
                            </w:r>
                            <w:r w:rsidR="002C7541" w:rsidRPr="001909F1">
                              <w:rPr>
                                <w:sz w:val="18"/>
                                <w:szCs w:val="18"/>
                              </w:rPr>
                              <w:t>Praktijk met acteur</w:t>
                            </w:r>
                            <w:r w:rsidRPr="001909F1">
                              <w:rPr>
                                <w:sz w:val="18"/>
                                <w:szCs w:val="18"/>
                              </w:rPr>
                              <w:t xml:space="preserve"> vanuit eigen leervraag/wens</w:t>
                            </w:r>
                          </w:p>
                          <w:p w:rsidR="001909F1" w:rsidRDefault="00B268E2" w:rsidP="00190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12.15-12.0</w:t>
                            </w:r>
                            <w:r w:rsidR="001909F1" w:rsidRPr="001909F1">
                              <w:rPr>
                                <w:b/>
                                <w:sz w:val="18"/>
                                <w:szCs w:val="18"/>
                              </w:rPr>
                              <w:t>0u</w:t>
                            </w:r>
                            <w:r w:rsidR="001909F1" w:rsidRPr="001909F1">
                              <w:rPr>
                                <w:sz w:val="18"/>
                                <w:szCs w:val="18"/>
                              </w:rPr>
                              <w:t>: evaluatie en afsluiting totale cursus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EC4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4.1pt;margin-top:315.65pt;width:226.9pt;height:2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">
                <v:textbox>
                  <w:txbxContent>
                    <w:p w:rsidR="00C533F6" w:rsidRPr="001909F1" w:rsidRDefault="00232F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Inhoud cursus/</w:t>
                      </w:r>
                      <w:r w:rsidR="00C533F6" w:rsidRPr="001909F1">
                        <w:rPr>
                          <w:b/>
                          <w:sz w:val="18"/>
                          <w:szCs w:val="18"/>
                        </w:rPr>
                        <w:t>training:</w:t>
                      </w:r>
                    </w:p>
                    <w:p w:rsidR="002C7541" w:rsidRPr="001909F1" w:rsidRDefault="002C75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Dagdeel 1</w:t>
                      </w:r>
                    </w:p>
                    <w:p w:rsidR="00953EC6" w:rsidRPr="001909F1" w:rsidRDefault="00953EC6" w:rsidP="00953EC6">
                      <w:pPr>
                        <w:rPr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9-10</w:t>
                      </w:r>
                      <w:proofErr w:type="gramStart"/>
                      <w:r w:rsidRPr="001909F1">
                        <w:rPr>
                          <w:b/>
                          <w:sz w:val="18"/>
                          <w:szCs w:val="18"/>
                        </w:rPr>
                        <w:t>u :</w:t>
                      </w:r>
                      <w:proofErr w:type="gramEnd"/>
                      <w:r w:rsidRPr="001909F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welkom en inleiding/ doelen afstemmen/ samenwerkingsafspraken/ </w:t>
                      </w:r>
                      <w:r w:rsidR="00CC1498" w:rsidRPr="001909F1">
                        <w:rPr>
                          <w:sz w:val="18"/>
                          <w:szCs w:val="18"/>
                        </w:rPr>
                        <w:t>Agressiemodel</w:t>
                      </w:r>
                      <w:r w:rsidRPr="001909F1">
                        <w:rPr>
                          <w:sz w:val="18"/>
                          <w:szCs w:val="18"/>
                        </w:rPr>
                        <w:t>/ Professioneel handelen</w:t>
                      </w:r>
                    </w:p>
                    <w:p w:rsidR="00953EC6" w:rsidRPr="001909F1" w:rsidRDefault="001909F1" w:rsidP="00953EC6">
                      <w:pPr>
                        <w:rPr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10-10.15u: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3EC6" w:rsidRPr="001909F1">
                        <w:rPr>
                          <w:sz w:val="18"/>
                          <w:szCs w:val="18"/>
                        </w:rPr>
                        <w:t>Pauze</w:t>
                      </w:r>
                    </w:p>
                    <w:p w:rsidR="00CC1498" w:rsidRPr="001909F1" w:rsidRDefault="00953EC6" w:rsidP="00953EC6">
                      <w:pPr>
                        <w:rPr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10.15-11.15u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F941BC" w:rsidRPr="001909F1">
                        <w:rPr>
                          <w:sz w:val="18"/>
                          <w:szCs w:val="18"/>
                        </w:rPr>
                        <w:t>Definitie en vormen, soorten agressie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/ </w:t>
                      </w:r>
                      <w:r w:rsidR="00CC1498" w:rsidRPr="001909F1">
                        <w:rPr>
                          <w:sz w:val="18"/>
                          <w:szCs w:val="18"/>
                        </w:rPr>
                        <w:t xml:space="preserve">A, B, C en </w:t>
                      </w:r>
                      <w:proofErr w:type="gramStart"/>
                      <w:r w:rsidR="00CC1498" w:rsidRPr="001909F1">
                        <w:rPr>
                          <w:sz w:val="18"/>
                          <w:szCs w:val="18"/>
                        </w:rPr>
                        <w:t>D gedrag</w:t>
                      </w:r>
                      <w:proofErr w:type="gramEnd"/>
                      <w:r w:rsidRPr="001909F1">
                        <w:rPr>
                          <w:sz w:val="18"/>
                          <w:szCs w:val="18"/>
                        </w:rPr>
                        <w:t>/: Beïnvloedende factoren en voorspellers op agressie</w:t>
                      </w:r>
                      <w:r w:rsidR="00B268E2">
                        <w:rPr>
                          <w:sz w:val="18"/>
                          <w:szCs w:val="18"/>
                        </w:rPr>
                        <w:t>, SORC schema</w:t>
                      </w:r>
                      <w:r w:rsidRPr="001909F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533F6" w:rsidRPr="001909F1" w:rsidRDefault="00953EC6" w:rsidP="00953EC6">
                      <w:pPr>
                        <w:rPr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11.15-12.15u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37E6B" w:rsidRPr="001909F1">
                        <w:rPr>
                          <w:sz w:val="18"/>
                          <w:szCs w:val="18"/>
                        </w:rPr>
                        <w:t>Agressie voorkomen:</w:t>
                      </w:r>
                      <w:r w:rsidR="002C7541" w:rsidRPr="001909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C1498" w:rsidRPr="001909F1">
                        <w:rPr>
                          <w:sz w:val="18"/>
                          <w:szCs w:val="18"/>
                        </w:rPr>
                        <w:t>Proactieve handvatten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 (of als Huiswerk)/ </w:t>
                      </w:r>
                      <w:r w:rsidR="00CC1498" w:rsidRPr="001909F1">
                        <w:rPr>
                          <w:sz w:val="18"/>
                          <w:szCs w:val="18"/>
                        </w:rPr>
                        <w:t xml:space="preserve">Basishoudingen </w:t>
                      </w:r>
                      <w:r w:rsidR="002C7541" w:rsidRPr="001909F1">
                        <w:rPr>
                          <w:sz w:val="18"/>
                          <w:szCs w:val="18"/>
                        </w:rPr>
                        <w:t xml:space="preserve">1t/m3 </w:t>
                      </w:r>
                      <w:r w:rsidR="00CC1498" w:rsidRPr="001909F1">
                        <w:rPr>
                          <w:sz w:val="18"/>
                          <w:szCs w:val="18"/>
                        </w:rPr>
                        <w:t>uitwerking</w:t>
                      </w:r>
                      <w:r w:rsidR="00D1617A" w:rsidRPr="001909F1">
                        <w:rPr>
                          <w:sz w:val="18"/>
                          <w:szCs w:val="18"/>
                        </w:rPr>
                        <w:t>/praktijk</w:t>
                      </w:r>
                      <w:r w:rsidR="002C7541" w:rsidRPr="001909F1">
                        <w:rPr>
                          <w:sz w:val="18"/>
                          <w:szCs w:val="18"/>
                        </w:rPr>
                        <w:t xml:space="preserve">: o.a. strijd </w:t>
                      </w:r>
                      <w:proofErr w:type="gramStart"/>
                      <w:r w:rsidR="002C7541" w:rsidRPr="001909F1">
                        <w:rPr>
                          <w:sz w:val="18"/>
                          <w:szCs w:val="18"/>
                        </w:rPr>
                        <w:t>vermijden ,</w:t>
                      </w:r>
                      <w:proofErr w:type="gramEnd"/>
                      <w:r w:rsidR="002C7541" w:rsidRPr="001909F1">
                        <w:rPr>
                          <w:sz w:val="18"/>
                          <w:szCs w:val="18"/>
                        </w:rPr>
                        <w:t xml:space="preserve"> rustig blijven en afstand/territorium</w:t>
                      </w:r>
                      <w:r w:rsidRPr="001909F1">
                        <w:rPr>
                          <w:sz w:val="18"/>
                          <w:szCs w:val="18"/>
                        </w:rPr>
                        <w:t>/ fysieke afweer</w:t>
                      </w:r>
                    </w:p>
                    <w:p w:rsidR="00953EC6" w:rsidRPr="001909F1" w:rsidRDefault="00B268E2" w:rsidP="00953E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12.15- 12.</w:t>
                      </w:r>
                      <w:r w:rsidR="00953EC6" w:rsidRPr="001909F1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953EC6" w:rsidRPr="001909F1">
                        <w:rPr>
                          <w:b/>
                          <w:sz w:val="18"/>
                          <w:szCs w:val="18"/>
                        </w:rPr>
                        <w:t xml:space="preserve">u: </w:t>
                      </w:r>
                      <w:r w:rsidR="00953EC6" w:rsidRPr="001909F1">
                        <w:rPr>
                          <w:sz w:val="18"/>
                          <w:szCs w:val="18"/>
                        </w:rPr>
                        <w:t>evaluatie en afronding</w:t>
                      </w:r>
                    </w:p>
                    <w:p w:rsidR="00953EC6" w:rsidRPr="001909F1" w:rsidRDefault="00953EC6" w:rsidP="002C754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7541" w:rsidRPr="001909F1" w:rsidRDefault="002C7541" w:rsidP="002C754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Dagdeel 2</w:t>
                      </w:r>
                      <w:r w:rsidR="00953EC6" w:rsidRPr="001909F1">
                        <w:rPr>
                          <w:b/>
                          <w:sz w:val="18"/>
                          <w:szCs w:val="18"/>
                        </w:rPr>
                        <w:t xml:space="preserve"> (kan ’s middags of een andere ochtend/middag plaatsvinden!)</w:t>
                      </w:r>
                    </w:p>
                    <w:p w:rsidR="00953EC6" w:rsidRDefault="00953EC6" w:rsidP="00953EC6">
                      <w:pPr>
                        <w:rPr>
                          <w:sz w:val="20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9-10.30u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2C7541" w:rsidRPr="001909F1">
                        <w:rPr>
                          <w:sz w:val="18"/>
                          <w:szCs w:val="18"/>
                        </w:rPr>
                        <w:t>Basishoudingen 4 t/m 6 uitwerking/praktijk: contact maken/houden, respect empathie en afronden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 (strategieën bij </w:t>
                      </w:r>
                      <w:proofErr w:type="gramStart"/>
                      <w:r w:rsidRPr="001909F1">
                        <w:rPr>
                          <w:sz w:val="18"/>
                          <w:szCs w:val="18"/>
                        </w:rPr>
                        <w:t>A,B</w:t>
                      </w:r>
                      <w:proofErr w:type="gramEnd"/>
                      <w:r w:rsidRPr="001909F1">
                        <w:rPr>
                          <w:sz w:val="18"/>
                          <w:szCs w:val="18"/>
                        </w:rPr>
                        <w:t>,C,D</w:t>
                      </w:r>
                      <w:r>
                        <w:rPr>
                          <w:sz w:val="20"/>
                        </w:rPr>
                        <w:t xml:space="preserve"> gedrag)</w:t>
                      </w:r>
                    </w:p>
                    <w:p w:rsidR="00953EC6" w:rsidRPr="001909F1" w:rsidRDefault="00953EC6" w:rsidP="00953EC6">
                      <w:pPr>
                        <w:rPr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 xml:space="preserve">10.30-10.45u: </w:t>
                      </w:r>
                      <w:r w:rsidRPr="001909F1">
                        <w:rPr>
                          <w:sz w:val="18"/>
                          <w:szCs w:val="18"/>
                        </w:rPr>
                        <w:t>Pauze</w:t>
                      </w:r>
                    </w:p>
                    <w:p w:rsidR="00124491" w:rsidRPr="001909F1" w:rsidRDefault="001909F1" w:rsidP="001909F1">
                      <w:pPr>
                        <w:rPr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10.45-11.15u: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 vervolg basishoudingen</w:t>
                      </w:r>
                      <w:proofErr w:type="gramStart"/>
                      <w:r w:rsidRPr="001909F1">
                        <w:rPr>
                          <w:sz w:val="18"/>
                          <w:szCs w:val="18"/>
                        </w:rPr>
                        <w:t>/</w:t>
                      </w:r>
                      <w:r w:rsidR="00953EC6" w:rsidRPr="001909F1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953EC6" w:rsidRPr="001909F1">
                        <w:rPr>
                          <w:sz w:val="18"/>
                          <w:szCs w:val="18"/>
                        </w:rPr>
                        <w:t xml:space="preserve">Mogelijk of in </w:t>
                      </w:r>
                      <w:proofErr w:type="spellStart"/>
                      <w:r w:rsidR="00953EC6" w:rsidRPr="001909F1">
                        <w:rPr>
                          <w:sz w:val="18"/>
                          <w:szCs w:val="18"/>
                        </w:rPr>
                        <w:t>herh</w:t>
                      </w:r>
                      <w:proofErr w:type="spellEnd"/>
                      <w:r w:rsidR="00953EC6" w:rsidRPr="001909F1">
                        <w:rPr>
                          <w:sz w:val="18"/>
                          <w:szCs w:val="18"/>
                        </w:rPr>
                        <w:t xml:space="preserve"> training) </w:t>
                      </w:r>
                      <w:r w:rsidR="00124491" w:rsidRPr="001909F1">
                        <w:rPr>
                          <w:sz w:val="18"/>
                          <w:szCs w:val="18"/>
                        </w:rPr>
                        <w:t>Conflicten en conflictstijlentest</w:t>
                      </w:r>
                    </w:p>
                    <w:p w:rsidR="002C7541" w:rsidRPr="001909F1" w:rsidRDefault="001909F1" w:rsidP="001909F1">
                      <w:pPr>
                        <w:rPr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 xml:space="preserve">11.45-12.15u: </w:t>
                      </w:r>
                      <w:r w:rsidR="002C7541" w:rsidRPr="001909F1">
                        <w:rPr>
                          <w:sz w:val="18"/>
                          <w:szCs w:val="18"/>
                        </w:rPr>
                        <w:t>Praktijk met acteur</w:t>
                      </w:r>
                      <w:r w:rsidRPr="001909F1">
                        <w:rPr>
                          <w:sz w:val="18"/>
                          <w:szCs w:val="18"/>
                        </w:rPr>
                        <w:t xml:space="preserve"> vanuit eigen leervraag/wens</w:t>
                      </w:r>
                    </w:p>
                    <w:p w:rsidR="001909F1" w:rsidRDefault="00B268E2" w:rsidP="001909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12.15-12.0</w:t>
                      </w:r>
                      <w:r w:rsidR="001909F1" w:rsidRPr="001909F1">
                        <w:rPr>
                          <w:b/>
                          <w:sz w:val="18"/>
                          <w:szCs w:val="18"/>
                        </w:rPr>
                        <w:t>0u</w:t>
                      </w:r>
                      <w:r w:rsidR="001909F1" w:rsidRPr="001909F1">
                        <w:rPr>
                          <w:sz w:val="18"/>
                          <w:szCs w:val="18"/>
                        </w:rPr>
                        <w:t>: evaluatie en afsluiting totale cursus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734F4" wp14:editId="50D77392">
                <wp:simplePos x="0" y="0"/>
                <wp:positionH relativeFrom="column">
                  <wp:posOffset>-941070</wp:posOffset>
                </wp:positionH>
                <wp:positionV relativeFrom="paragraph">
                  <wp:posOffset>7814310</wp:posOffset>
                </wp:positionV>
                <wp:extent cx="2881630" cy="414655"/>
                <wp:effectExtent l="0" t="0" r="13970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1909F1" w:rsidRDefault="00C533F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Lengte van de cursus/training:</w:t>
                            </w:r>
                          </w:p>
                          <w:p w:rsidR="00232F32" w:rsidRPr="001909F1" w:rsidRDefault="00B26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dagdelen</w:t>
                            </w:r>
                            <w:r w:rsidR="00CC1498" w:rsidRPr="001909F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34F4" id="Text Box 8" o:spid="_x0000_s1027" type="#_x0000_t202" style="position:absolute;margin-left:-74.1pt;margin-top:615.3pt;width:226.9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">
                <v:textbox>
                  <w:txbxContent>
                    <w:p w:rsidR="00C533F6" w:rsidRPr="001909F1" w:rsidRDefault="00C533F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Lengte van de cursus/training:</w:t>
                      </w:r>
                    </w:p>
                    <w:p w:rsidR="00232F32" w:rsidRPr="001909F1" w:rsidRDefault="00B268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dagdelen</w:t>
                      </w:r>
                      <w:r w:rsidR="00CC1498" w:rsidRPr="001909F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9767C" wp14:editId="72C37A11">
                <wp:simplePos x="0" y="0"/>
                <wp:positionH relativeFrom="column">
                  <wp:posOffset>-941070</wp:posOffset>
                </wp:positionH>
                <wp:positionV relativeFrom="paragraph">
                  <wp:posOffset>8239863</wp:posOffset>
                </wp:positionV>
                <wp:extent cx="2881630" cy="414655"/>
                <wp:effectExtent l="0" t="0" r="13970" b="2349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Pr="001909F1" w:rsidRDefault="00232F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Studiebelastinguren</w:t>
                            </w:r>
                            <w:r w:rsidR="00894B2E" w:rsidRPr="001909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cursus/training</w:t>
                            </w:r>
                            <w:r w:rsidRPr="001909F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C1498" w:rsidRPr="001909F1" w:rsidRDefault="001909F1" w:rsidP="00CC14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24491" w:rsidRPr="001909F1">
                              <w:rPr>
                                <w:sz w:val="18"/>
                                <w:szCs w:val="18"/>
                              </w:rPr>
                              <w:t>Maximaal 2 uren per bijeenkomst</w:t>
                            </w:r>
                          </w:p>
                          <w:p w:rsidR="00CC1498" w:rsidRDefault="00CC14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767C" id="Text Box 11" o:spid="_x0000_s1028" type="#_x0000_t202" style="position:absolute;margin-left:-74.1pt;margin-top:648.8pt;width:226.9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">
                <v:textbox>
                  <w:txbxContent>
                    <w:p w:rsidR="00232F32" w:rsidRPr="001909F1" w:rsidRDefault="00232F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909F1">
                        <w:rPr>
                          <w:b/>
                          <w:sz w:val="18"/>
                          <w:szCs w:val="18"/>
                        </w:rPr>
                        <w:t>Studiebelastinguren</w:t>
                      </w:r>
                      <w:r w:rsidR="00894B2E" w:rsidRPr="001909F1">
                        <w:rPr>
                          <w:b/>
                          <w:sz w:val="18"/>
                          <w:szCs w:val="18"/>
                        </w:rPr>
                        <w:t xml:space="preserve"> cursus/training</w:t>
                      </w:r>
                      <w:r w:rsidRPr="001909F1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CC1498" w:rsidRPr="001909F1" w:rsidRDefault="001909F1" w:rsidP="00CC1498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124491" w:rsidRPr="001909F1">
                        <w:rPr>
                          <w:sz w:val="18"/>
                          <w:szCs w:val="18"/>
                        </w:rPr>
                        <w:t>Maximaal</w:t>
                      </w:r>
                      <w:proofErr w:type="gramEnd"/>
                      <w:r w:rsidR="00124491" w:rsidRPr="001909F1">
                        <w:rPr>
                          <w:sz w:val="18"/>
                          <w:szCs w:val="18"/>
                        </w:rPr>
                        <w:t xml:space="preserve"> 2 uren per bijeenkomst</w:t>
                      </w:r>
                    </w:p>
                    <w:p w:rsidR="00CC1498" w:rsidRDefault="00CC14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0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A1088" wp14:editId="100912D1">
                <wp:simplePos x="0" y="0"/>
                <wp:positionH relativeFrom="column">
                  <wp:posOffset>-940981</wp:posOffset>
                </wp:positionH>
                <wp:positionV relativeFrom="paragraph">
                  <wp:posOffset>3487480</wp:posOffset>
                </wp:positionV>
                <wp:extent cx="2881630" cy="499730"/>
                <wp:effectExtent l="0" t="0" r="13970" b="152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Naam cursus/</w:t>
                            </w:r>
                            <w:r w:rsidR="00C533F6" w:rsidRPr="00C533F6">
                              <w:rPr>
                                <w:b/>
                              </w:rPr>
                              <w:t>training:</w:t>
                            </w:r>
                          </w:p>
                          <w:p w:rsidR="00C533F6" w:rsidRPr="002C7541" w:rsidRDefault="00F941BC">
                            <w:pPr>
                              <w:rPr>
                                <w:szCs w:val="24"/>
                              </w:rPr>
                            </w:pPr>
                            <w:r w:rsidRPr="002C7541">
                              <w:rPr>
                                <w:szCs w:val="24"/>
                              </w:rPr>
                              <w:t>Communicatie- &amp; Agressie</w:t>
                            </w:r>
                            <w:r w:rsidR="00953EC6">
                              <w:rPr>
                                <w:szCs w:val="24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1088" id="Text Box 6" o:spid="_x0000_s1029" type="#_x0000_t202" style="position:absolute;margin-left:-74.1pt;margin-top:274.6pt;width:226.9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QBKwIAAFc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">
                <v:textbox>
                  <w:txbxContent>
                    <w:p w:rsidR="00C533F6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Naam cursus/</w:t>
                      </w:r>
                      <w:r w:rsidR="00C533F6" w:rsidRPr="00C533F6">
                        <w:rPr>
                          <w:b/>
                        </w:rPr>
                        <w:t>training:</w:t>
                      </w:r>
                    </w:p>
                    <w:p w:rsidR="00C533F6" w:rsidRPr="002C7541" w:rsidRDefault="00F941BC">
                      <w:pPr>
                        <w:rPr>
                          <w:szCs w:val="24"/>
                        </w:rPr>
                      </w:pPr>
                      <w:r w:rsidRPr="002C7541">
                        <w:rPr>
                          <w:szCs w:val="24"/>
                        </w:rPr>
                        <w:t>Communicatie- &amp; Agressie</w:t>
                      </w:r>
                      <w:r w:rsidR="00953EC6">
                        <w:rPr>
                          <w:szCs w:val="24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="008A70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3947F" wp14:editId="3B04AB4C">
                <wp:simplePos x="0" y="0"/>
                <wp:positionH relativeFrom="column">
                  <wp:posOffset>2270125</wp:posOffset>
                </wp:positionH>
                <wp:positionV relativeFrom="paragraph">
                  <wp:posOffset>4391025</wp:posOffset>
                </wp:positionV>
                <wp:extent cx="3498215" cy="3487420"/>
                <wp:effectExtent l="12700" t="9525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Pr="00124491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Doelstellingen van de cursus/training:</w:t>
                            </w:r>
                            <w:r w:rsidR="00DA5052">
                              <w:rPr>
                                <w:b/>
                              </w:rPr>
                              <w:t xml:space="preserve"> </w:t>
                            </w:r>
                            <w:r w:rsidR="00124491">
                              <w:rPr>
                                <w:b/>
                              </w:rPr>
                              <w:t>de deelnemers kunnen/weten</w:t>
                            </w:r>
                          </w:p>
                          <w:p w:rsidR="00DA5052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24491">
                              <w:rPr>
                                <w:sz w:val="20"/>
                              </w:rPr>
                              <w:t>Eenduidige visie op “agressie”</w:t>
                            </w:r>
                            <w:r w:rsidR="00DE46E7">
                              <w:rPr>
                                <w:sz w:val="20"/>
                              </w:rPr>
                              <w:t xml:space="preserve"> en die van de organisatie</w:t>
                            </w:r>
                            <w:r w:rsidR="00232F32" w:rsidRPr="00124491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Pr="00124491" w:rsidRDefault="00DA5052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Verklaringsmodellen agressie: o.a.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>breinwerking, conditionering</w:t>
                            </w:r>
                            <w:r w:rsidR="00232F32" w:rsidRPr="00124491"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232F32" w:rsidRPr="00CC1498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Gestalte geven aan proactieve handvatten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Pr="00CC1498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Weten controle over henzelf te krijgen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Pr="00CC1498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Weten en kunnen uitvoer geven aan besluitvormingstappen t.a.v. agressie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Kennen de 6 basishoudingen en kunnen daar concreet uitvoer aan geven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DE46E7" w:rsidRDefault="00DE46E7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Weten wat verbale- </w:t>
                            </w:r>
                            <w:r w:rsidR="00737E6B">
                              <w:rPr>
                                <w:sz w:val="20"/>
                              </w:rPr>
                              <w:t>en non verbale communicatie doet</w:t>
                            </w:r>
                            <w:r>
                              <w:rPr>
                                <w:sz w:val="20"/>
                              </w:rPr>
                              <w:t xml:space="preserve"> t.a.v. agressie en hebben ermee geoefend</w:t>
                            </w:r>
                          </w:p>
                          <w:p w:rsidR="00DE46E7" w:rsidRPr="00CC1498" w:rsidRDefault="00DE46E7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Kennen territorium/zones van Hall</w:t>
                            </w:r>
                          </w:p>
                          <w:p w:rsidR="00232F32" w:rsidRPr="00CC1498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Kunnen agressie Ombuigen (bij A, B- gedrag)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Pr="00CC1498" w:rsidRDefault="00737E6B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Kunnen agressie B</w:t>
                            </w:r>
                            <w:r w:rsidR="00124491">
                              <w:rPr>
                                <w:sz w:val="20"/>
                              </w:rPr>
                              <w:t>egrenzen (bij C, D- gedrag)</w:t>
                            </w:r>
                          </w:p>
                          <w:p w:rsidR="00232F32" w:rsidRPr="00CC1498" w:rsidRDefault="00124491" w:rsidP="00232F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Weten aan welk conflictstijl zij de voorkeur geven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32F32" w:rsidRDefault="00124491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Kennen de regels/wet t.a.v</w:t>
                            </w:r>
                            <w:r w:rsidR="00232F32" w:rsidRPr="00CC1498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fysiek </w:t>
                            </w:r>
                            <w:r w:rsidR="00DE46E7">
                              <w:rPr>
                                <w:sz w:val="20"/>
                              </w:rPr>
                              <w:t xml:space="preserve">team </w:t>
                            </w:r>
                            <w:r>
                              <w:rPr>
                                <w:sz w:val="20"/>
                              </w:rPr>
                              <w:t>ingrijpen/</w:t>
                            </w:r>
                            <w:r w:rsidR="00DE46E7">
                              <w:rPr>
                                <w:sz w:val="20"/>
                              </w:rPr>
                              <w:t xml:space="preserve"> persoonlijke </w:t>
                            </w:r>
                            <w:r>
                              <w:rPr>
                                <w:sz w:val="20"/>
                              </w:rPr>
                              <w:t>afweer</w:t>
                            </w:r>
                            <w:r w:rsidR="00737E6B">
                              <w:rPr>
                                <w:sz w:val="20"/>
                              </w:rPr>
                              <w:t xml:space="preserve"> en kunnen hier evt. uitvoer aan geven</w:t>
                            </w:r>
                          </w:p>
                          <w:p w:rsidR="00737E6B" w:rsidRDefault="00737E6B" w:rsidP="00737E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3947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78.75pt;margin-top:345.75pt;width:275.45pt;height:2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">
                <v:textbox>
                  <w:txbxContent>
                    <w:p w:rsidR="00232F32" w:rsidRPr="00124491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Doelstellingen van de cursus/training:</w:t>
                      </w:r>
                      <w:r w:rsidR="00DA5052">
                        <w:rPr>
                          <w:b/>
                        </w:rPr>
                        <w:t xml:space="preserve"> </w:t>
                      </w:r>
                      <w:r w:rsidR="00124491">
                        <w:rPr>
                          <w:b/>
                        </w:rPr>
                        <w:t>de deelnemers kunnen/weten</w:t>
                      </w:r>
                    </w:p>
                    <w:p w:rsidR="00DA5052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24491">
                        <w:rPr>
                          <w:sz w:val="20"/>
                        </w:rPr>
                        <w:t>Eenduidige visie op “agressie”</w:t>
                      </w:r>
                      <w:r w:rsidR="00DE46E7">
                        <w:rPr>
                          <w:sz w:val="20"/>
                        </w:rPr>
                        <w:t xml:space="preserve"> en die van de organisatie</w:t>
                      </w:r>
                      <w:r w:rsidR="00232F32" w:rsidRPr="00124491">
                        <w:rPr>
                          <w:sz w:val="20"/>
                        </w:rPr>
                        <w:t>.</w:t>
                      </w:r>
                    </w:p>
                    <w:p w:rsidR="00232F32" w:rsidRPr="00124491" w:rsidRDefault="00DA5052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Verklaringsmodellen agressie: o.a.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>breinwerking, conditionering</w:t>
                      </w:r>
                      <w:r w:rsidR="00232F32" w:rsidRPr="00124491">
                        <w:rPr>
                          <w:sz w:val="20"/>
                        </w:rPr>
                        <w:t xml:space="preserve">       </w:t>
                      </w:r>
                    </w:p>
                    <w:p w:rsidR="00232F32" w:rsidRPr="00CC1498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Gestalte geven aan proactieve handvatten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232F32" w:rsidRPr="00CC1498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Weten controle over henzelf te krijgen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232F32" w:rsidRPr="00CC1498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Weten en kunnen uitvoer geven aan besluitvormingstappen t.a.v. agressie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232F32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Kennen de 6 basishoudingen en kunnen daar concreet uitvoer aan geven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DE46E7" w:rsidRDefault="00DE46E7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Weten wat verbale- </w:t>
                      </w:r>
                      <w:r w:rsidR="00737E6B">
                        <w:rPr>
                          <w:sz w:val="20"/>
                        </w:rPr>
                        <w:t>en non verbale communicatie doet</w:t>
                      </w:r>
                      <w:r>
                        <w:rPr>
                          <w:sz w:val="20"/>
                        </w:rPr>
                        <w:t xml:space="preserve"> t.a.v. agressie en hebben ermee geoefend</w:t>
                      </w:r>
                    </w:p>
                    <w:p w:rsidR="00DE46E7" w:rsidRPr="00CC1498" w:rsidRDefault="00DE46E7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Kennen territorium/zones van Hall</w:t>
                      </w:r>
                    </w:p>
                    <w:p w:rsidR="00232F32" w:rsidRPr="00CC1498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Kunnen agressie Ombuigen (bij A, B- gedrag)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232F32" w:rsidRPr="00CC1498" w:rsidRDefault="00737E6B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Kunnen agressie B</w:t>
                      </w:r>
                      <w:r w:rsidR="00124491">
                        <w:rPr>
                          <w:sz w:val="20"/>
                        </w:rPr>
                        <w:t>egrenzen (bij C, D- gedrag)</w:t>
                      </w:r>
                    </w:p>
                    <w:p w:rsidR="00232F32" w:rsidRPr="00CC1498" w:rsidRDefault="00124491" w:rsidP="00232F3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Weten aan welk conflictstijl zij de voorkeur geven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</w:p>
                    <w:p w:rsidR="00232F32" w:rsidRDefault="00124491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Kennen de regels/wet t.a.v</w:t>
                      </w:r>
                      <w:r w:rsidR="00232F32" w:rsidRPr="00CC1498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fysiek </w:t>
                      </w:r>
                      <w:r w:rsidR="00DE46E7">
                        <w:rPr>
                          <w:sz w:val="20"/>
                        </w:rPr>
                        <w:t xml:space="preserve">team </w:t>
                      </w:r>
                      <w:r>
                        <w:rPr>
                          <w:sz w:val="20"/>
                        </w:rPr>
                        <w:t>ingrijpen/</w:t>
                      </w:r>
                      <w:r w:rsidR="00DE46E7">
                        <w:rPr>
                          <w:sz w:val="20"/>
                        </w:rPr>
                        <w:t xml:space="preserve"> persoonlijke </w:t>
                      </w:r>
                      <w:r>
                        <w:rPr>
                          <w:sz w:val="20"/>
                        </w:rPr>
                        <w:t>afweer</w:t>
                      </w:r>
                      <w:r w:rsidR="00737E6B">
                        <w:rPr>
                          <w:sz w:val="20"/>
                        </w:rPr>
                        <w:t xml:space="preserve"> en kunnen hier evt. uitvoer aan geven</w:t>
                      </w:r>
                    </w:p>
                    <w:p w:rsidR="00737E6B" w:rsidRDefault="00737E6B" w:rsidP="00737E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0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C504F" wp14:editId="6811CE66">
                <wp:simplePos x="0" y="0"/>
                <wp:positionH relativeFrom="column">
                  <wp:posOffset>2270125</wp:posOffset>
                </wp:positionH>
                <wp:positionV relativeFrom="paragraph">
                  <wp:posOffset>7942580</wp:posOffset>
                </wp:positionV>
                <wp:extent cx="3498215" cy="627380"/>
                <wp:effectExtent l="12700" t="8255" r="13335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2E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Werkwijze cursus/training:</w:t>
                            </w:r>
                          </w:p>
                          <w:p w:rsidR="00894B2E" w:rsidRPr="00CC1498" w:rsidRDefault="003A0C3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Met name praktijkgerichte training met theoretische ondersteuning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504F" id="Text Box 13" o:spid="_x0000_s1031" type="#_x0000_t202" style="position:absolute;margin-left:178.75pt;margin-top:625.4pt;width:275.45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d9Lw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">
                <v:textbox>
                  <w:txbxContent>
                    <w:p w:rsidR="00894B2E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Werkwijze cursus/training:</w:t>
                      </w:r>
                    </w:p>
                    <w:p w:rsidR="00894B2E" w:rsidRPr="00CC1498" w:rsidRDefault="003A0C3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Met name praktijkgerichte training met theoretische ondersteuning</w:t>
                      </w:r>
                    </w:p>
                  </w:txbxContent>
                </v:textbox>
              </v:shape>
            </w:pict>
          </mc:Fallback>
        </mc:AlternateContent>
      </w:r>
      <w:r w:rsidR="008A70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807E2" wp14:editId="30C32100">
                <wp:simplePos x="0" y="0"/>
                <wp:positionH relativeFrom="column">
                  <wp:posOffset>2270125</wp:posOffset>
                </wp:positionH>
                <wp:positionV relativeFrom="paragraph">
                  <wp:posOffset>8655050</wp:posOffset>
                </wp:positionV>
                <wp:extent cx="3498215" cy="882650"/>
                <wp:effectExtent l="12700" t="6350" r="1333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32F32">
                              <w:rPr>
                                <w:b/>
                              </w:rPr>
                              <w:t>Eind</w:t>
                            </w:r>
                            <w:r>
                              <w:rPr>
                                <w:b/>
                              </w:rPr>
                              <w:t>-)</w:t>
                            </w:r>
                            <w:r w:rsidR="00232F32">
                              <w:rPr>
                                <w:b/>
                              </w:rPr>
                              <w:t>toets/getuigschrift:</w:t>
                            </w:r>
                          </w:p>
                          <w:p w:rsidR="00232F32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>De deelnemer ontvangt een getuigschrift</w:t>
                            </w:r>
                            <w:r w:rsidR="00894B2E" w:rsidRPr="00CC1498">
                              <w:rPr>
                                <w:sz w:val="20"/>
                              </w:rPr>
                              <w:t xml:space="preserve"> na </w:t>
                            </w:r>
                            <w:r w:rsidR="00DE46E7">
                              <w:rPr>
                                <w:sz w:val="20"/>
                              </w:rPr>
                              <w:t>actieve deelname en waarop staat vermeld welke onderdelen hij/zij heeft gevolgd</w:t>
                            </w:r>
                          </w:p>
                          <w:p w:rsidR="00DE46E7" w:rsidRPr="00DE46E7" w:rsidRDefault="00DE46E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E46E7">
                              <w:rPr>
                                <w:i/>
                                <w:sz w:val="20"/>
                              </w:rPr>
                              <w:t>Let op men kan niet de cursus/training vervolgen wanneer men meer dan 20% gemist heeft.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07E2" id="Text Box 12" o:spid="_x0000_s1032" type="#_x0000_t202" style="position:absolute;margin-left:178.75pt;margin-top:681.5pt;width:275.4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">
                <v:textbox>
                  <w:txbxContent>
                    <w:p w:rsidR="00232F32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232F32">
                        <w:rPr>
                          <w:b/>
                        </w:rPr>
                        <w:t>Eind</w:t>
                      </w:r>
                      <w:r>
                        <w:rPr>
                          <w:b/>
                        </w:rPr>
                        <w:t>-)</w:t>
                      </w:r>
                      <w:r w:rsidR="00232F32">
                        <w:rPr>
                          <w:b/>
                        </w:rPr>
                        <w:t>toets/getuigschrift:</w:t>
                      </w:r>
                    </w:p>
                    <w:p w:rsidR="00232F32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>De deelnemer ontvangt een getuigschrift</w:t>
                      </w:r>
                      <w:r w:rsidR="00894B2E" w:rsidRPr="00CC1498">
                        <w:rPr>
                          <w:sz w:val="20"/>
                        </w:rPr>
                        <w:t xml:space="preserve"> na </w:t>
                      </w:r>
                      <w:r w:rsidR="00DE46E7">
                        <w:rPr>
                          <w:sz w:val="20"/>
                        </w:rPr>
                        <w:t>actieve deelname en waarop staat vermeld welke onderdelen hij/zij heeft gevolgd</w:t>
                      </w:r>
                    </w:p>
                    <w:p w:rsidR="00DE46E7" w:rsidRPr="00DE46E7" w:rsidRDefault="00DE46E7">
                      <w:pPr>
                        <w:rPr>
                          <w:i/>
                          <w:sz w:val="20"/>
                        </w:rPr>
                      </w:pPr>
                      <w:r w:rsidRPr="00DE46E7">
                        <w:rPr>
                          <w:i/>
                          <w:sz w:val="20"/>
                        </w:rPr>
                        <w:t>Let op men kan niet de cursus/training vervolgen wanneer men meer dan 20% gemist heeft.</w:t>
                      </w:r>
                    </w:p>
                  </w:txbxContent>
                </v:textbox>
              </v:shape>
            </w:pict>
          </mc:Fallback>
        </mc:AlternateContent>
      </w:r>
      <w:r w:rsidR="008A70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7257A" wp14:editId="5D5576AF">
                <wp:simplePos x="0" y="0"/>
                <wp:positionH relativeFrom="column">
                  <wp:posOffset>2270125</wp:posOffset>
                </wp:positionH>
                <wp:positionV relativeFrom="paragraph">
                  <wp:posOffset>3540760</wp:posOffset>
                </wp:positionV>
                <wp:extent cx="3498215" cy="744220"/>
                <wp:effectExtent l="12700" t="6985" r="1333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232F32" w:rsidRDefault="00C533F6">
                            <w:pPr>
                              <w:rPr>
                                <w:b/>
                              </w:rPr>
                            </w:pPr>
                            <w:r w:rsidRPr="00232F32">
                              <w:rPr>
                                <w:b/>
                              </w:rPr>
                              <w:t>Niveau van de cursus/training</w:t>
                            </w:r>
                            <w:r w:rsidR="00232F32">
                              <w:rPr>
                                <w:b/>
                              </w:rPr>
                              <w:t xml:space="preserve"> en doelgroep</w:t>
                            </w:r>
                            <w:r w:rsidRPr="00232F32">
                              <w:rPr>
                                <w:b/>
                              </w:rPr>
                              <w:t>:</w:t>
                            </w:r>
                          </w:p>
                          <w:p w:rsidR="00C533F6" w:rsidRPr="00CC1498" w:rsidRDefault="00C533F6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Niveau </w:t>
                            </w:r>
                            <w:r w:rsidR="00B268E2">
                              <w:rPr>
                                <w:sz w:val="20"/>
                              </w:rPr>
                              <w:t xml:space="preserve">3 </w:t>
                            </w:r>
                            <w:r w:rsidRPr="00CC1498">
                              <w:rPr>
                                <w:sz w:val="20"/>
                              </w:rPr>
                              <w:t xml:space="preserve">t/m niveau </w:t>
                            </w:r>
                            <w:r w:rsidR="00124491">
                              <w:rPr>
                                <w:sz w:val="20"/>
                              </w:rPr>
                              <w:t>5</w:t>
                            </w:r>
                            <w:r w:rsidR="00B268E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32F32" w:rsidRPr="00CC1498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Doelgroep: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Profit/ Non </w:t>
                            </w:r>
                            <w:proofErr w:type="spellStart"/>
                            <w:r w:rsidR="00124491">
                              <w:rPr>
                                <w:sz w:val="20"/>
                              </w:rPr>
                              <w:t>profit</w:t>
                            </w:r>
                            <w:proofErr w:type="spellEnd"/>
                          </w:p>
                          <w:p w:rsidR="00232F32" w:rsidRDefault="0023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7257A" id="Text Box 9" o:spid="_x0000_s1033" type="#_x0000_t202" style="position:absolute;margin-left:178.75pt;margin-top:278.8pt;width:275.4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">
                <v:textbox>
                  <w:txbxContent>
                    <w:p w:rsidR="00C533F6" w:rsidRPr="00232F32" w:rsidRDefault="00C533F6">
                      <w:pPr>
                        <w:rPr>
                          <w:b/>
                        </w:rPr>
                      </w:pPr>
                      <w:r w:rsidRPr="00232F32">
                        <w:rPr>
                          <w:b/>
                        </w:rPr>
                        <w:t>Niveau van de cursus/training</w:t>
                      </w:r>
                      <w:r w:rsidR="00232F32">
                        <w:rPr>
                          <w:b/>
                        </w:rPr>
                        <w:t xml:space="preserve"> en doelgroep</w:t>
                      </w:r>
                      <w:r w:rsidRPr="00232F32">
                        <w:rPr>
                          <w:b/>
                        </w:rPr>
                        <w:t>:</w:t>
                      </w:r>
                    </w:p>
                    <w:p w:rsidR="00C533F6" w:rsidRPr="00CC1498" w:rsidRDefault="00C533F6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Niveau </w:t>
                      </w:r>
                      <w:r w:rsidR="00B268E2">
                        <w:rPr>
                          <w:sz w:val="20"/>
                        </w:rPr>
                        <w:t>3</w:t>
                      </w:r>
                      <w:bookmarkStart w:id="1" w:name="_GoBack"/>
                      <w:bookmarkEnd w:id="1"/>
                      <w:r w:rsidR="00B268E2">
                        <w:rPr>
                          <w:sz w:val="20"/>
                        </w:rPr>
                        <w:t xml:space="preserve"> </w:t>
                      </w:r>
                      <w:r w:rsidRPr="00CC1498">
                        <w:rPr>
                          <w:sz w:val="20"/>
                        </w:rPr>
                        <w:t xml:space="preserve">t/m niveau </w:t>
                      </w:r>
                      <w:r w:rsidR="00124491">
                        <w:rPr>
                          <w:sz w:val="20"/>
                        </w:rPr>
                        <w:t>5</w:t>
                      </w:r>
                      <w:r w:rsidR="00B268E2">
                        <w:rPr>
                          <w:sz w:val="20"/>
                        </w:rPr>
                        <w:t xml:space="preserve"> </w:t>
                      </w:r>
                    </w:p>
                    <w:p w:rsidR="00232F32" w:rsidRPr="00CC1498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Doelgroep: </w:t>
                      </w:r>
                      <w:r w:rsidR="00124491">
                        <w:rPr>
                          <w:sz w:val="20"/>
                        </w:rPr>
                        <w:t xml:space="preserve">Profit/ Non </w:t>
                      </w:r>
                      <w:proofErr w:type="spellStart"/>
                      <w:r w:rsidR="00124491">
                        <w:rPr>
                          <w:sz w:val="20"/>
                        </w:rPr>
                        <w:t>profit</w:t>
                      </w:r>
                      <w:proofErr w:type="spellEnd"/>
                    </w:p>
                    <w:p w:rsidR="00232F32" w:rsidRDefault="00232F32"/>
                  </w:txbxContent>
                </v:textbox>
              </v:shape>
            </w:pict>
          </mc:Fallback>
        </mc:AlternateContent>
      </w:r>
      <w:r w:rsidR="00894B2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672705" cy="10858500"/>
            <wp:effectExtent l="19050" t="0" r="4445" b="0"/>
            <wp:wrapNone/>
            <wp:docPr id="2" name="Afbeelding 2" descr="DERKS omslag A4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KS omslag A4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870" w:rsidSect="00F14A6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C5BC5"/>
    <w:multiLevelType w:val="hybridMultilevel"/>
    <w:tmpl w:val="BE80A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939F4"/>
    <w:multiLevelType w:val="hybridMultilevel"/>
    <w:tmpl w:val="1F8A4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0"/>
    <w:rsid w:val="00124491"/>
    <w:rsid w:val="001909F1"/>
    <w:rsid w:val="00232F32"/>
    <w:rsid w:val="002C7541"/>
    <w:rsid w:val="003A0C3D"/>
    <w:rsid w:val="00406870"/>
    <w:rsid w:val="004172EA"/>
    <w:rsid w:val="00436101"/>
    <w:rsid w:val="00496CF6"/>
    <w:rsid w:val="004E467C"/>
    <w:rsid w:val="005765FF"/>
    <w:rsid w:val="00737E6B"/>
    <w:rsid w:val="007921A5"/>
    <w:rsid w:val="00894B2E"/>
    <w:rsid w:val="008A7032"/>
    <w:rsid w:val="0094246B"/>
    <w:rsid w:val="00953EC6"/>
    <w:rsid w:val="00B268E2"/>
    <w:rsid w:val="00C533F6"/>
    <w:rsid w:val="00C63E70"/>
    <w:rsid w:val="00CC1498"/>
    <w:rsid w:val="00D1617A"/>
    <w:rsid w:val="00DA5052"/>
    <w:rsid w:val="00DE46E7"/>
    <w:rsid w:val="00F14A60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80D7"/>
  <w15:docId w15:val="{09C5E85E-40EE-49F9-945D-B976753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F14A60"/>
    <w:rPr>
      <w:sz w:val="24"/>
    </w:rPr>
  </w:style>
  <w:style w:type="paragraph" w:styleId="Kop1">
    <w:name w:val="heading 1"/>
    <w:basedOn w:val="Standaard"/>
    <w:next w:val="Standaard"/>
    <w:qFormat/>
    <w:rsid w:val="00F14A60"/>
    <w:pPr>
      <w:keepNext/>
      <w:outlineLvl w:val="0"/>
    </w:pPr>
    <w:rPr>
      <w:rFonts w:ascii="Arial" w:hAnsi="Arial"/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53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33F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Derks%20T&amp;C\standaard%20formulieren\DERKS%20omslag%20A4%20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DERKS omslag A4 blanco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Communicatie en Agressie training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</dc:creator>
  <cp:lastModifiedBy>Gebruiker</cp:lastModifiedBy>
  <cp:revision>3</cp:revision>
  <cp:lastPrinted>2011-02-11T10:08:00Z</cp:lastPrinted>
  <dcterms:created xsi:type="dcterms:W3CDTF">2016-03-29T10:28:00Z</dcterms:created>
  <dcterms:modified xsi:type="dcterms:W3CDTF">2016-12-28T11:45:00Z</dcterms:modified>
</cp:coreProperties>
</file>